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52B2" w14:textId="22D01C8E" w:rsidR="005D0604" w:rsidRDefault="00735C02" w:rsidP="00A8310D">
      <w:pPr>
        <w:pStyle w:val="BookTitle1"/>
        <w:rPr>
          <w:noProof/>
        </w:rPr>
      </w:pPr>
      <w:r w:rsidRPr="00D558D4">
        <w:rPr>
          <w:noProof/>
        </w:rPr>
        <w:drawing>
          <wp:anchor distT="0" distB="0" distL="114300" distR="114300" simplePos="0" relativeHeight="251659264" behindDoc="1" locked="0" layoutInCell="1" allowOverlap="1" wp14:anchorId="017D6A85" wp14:editId="6F4820CE">
            <wp:simplePos x="0" y="0"/>
            <wp:positionH relativeFrom="page">
              <wp:posOffset>4269105</wp:posOffset>
            </wp:positionH>
            <wp:positionV relativeFrom="page">
              <wp:posOffset>1692275</wp:posOffset>
            </wp:positionV>
            <wp:extent cx="2713355" cy="922020"/>
            <wp:effectExtent l="0" t="0" r="0" b="0"/>
            <wp:wrapTight wrapText="bothSides">
              <wp:wrapPolygon edited="0">
                <wp:start x="7582" y="4017"/>
                <wp:lineTo x="1820" y="4909"/>
                <wp:lineTo x="1668" y="16959"/>
                <wp:lineTo x="17288" y="16959"/>
                <wp:lineTo x="17591" y="12496"/>
                <wp:lineTo x="18956" y="11157"/>
                <wp:lineTo x="18805" y="4909"/>
                <wp:lineTo x="8644" y="4017"/>
                <wp:lineTo x="7582" y="4017"/>
              </wp:wrapPolygon>
            </wp:wrapTight>
            <wp:docPr id="16" name="Picture 16" descr="A black background with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ack background with blue 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B8AF9" w14:textId="54AD98EA" w:rsidR="009846A6" w:rsidRPr="00D558D4" w:rsidRDefault="009846A6" w:rsidP="00A8310D">
      <w:pPr>
        <w:pStyle w:val="BookTitle1"/>
      </w:pPr>
      <w:r w:rsidRPr="00D558D4">
        <w:rPr>
          <w:noProof/>
        </w:rPr>
        <w:drawing>
          <wp:anchor distT="0" distB="0" distL="114300" distR="114300" simplePos="0" relativeHeight="251660288" behindDoc="1" locked="0" layoutInCell="1" allowOverlap="1" wp14:anchorId="28524127" wp14:editId="1CFA0F9A">
            <wp:simplePos x="0" y="0"/>
            <wp:positionH relativeFrom="column">
              <wp:posOffset>-139065</wp:posOffset>
            </wp:positionH>
            <wp:positionV relativeFrom="paragraph">
              <wp:posOffset>229870</wp:posOffset>
            </wp:positionV>
            <wp:extent cx="3072765" cy="557530"/>
            <wp:effectExtent l="0" t="0" r="0" b="0"/>
            <wp:wrapTight wrapText="bothSides">
              <wp:wrapPolygon edited="0">
                <wp:start x="134" y="738"/>
                <wp:lineTo x="268" y="20665"/>
                <wp:lineTo x="17944" y="20665"/>
                <wp:lineTo x="17810" y="14761"/>
                <wp:lineTo x="17676" y="14023"/>
                <wp:lineTo x="21292" y="8856"/>
                <wp:lineTo x="21158" y="2952"/>
                <wp:lineTo x="15266" y="738"/>
                <wp:lineTo x="134" y="738"/>
              </wp:wrapPolygon>
            </wp:wrapTight>
            <wp:docPr id="15" name="Picture 15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black, darknes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A6D54" w14:textId="3D7AD60C" w:rsidR="00A8310D" w:rsidRPr="00D558D4" w:rsidRDefault="00082283" w:rsidP="00A8310D">
      <w:pPr>
        <w:pStyle w:val="BookTitle1"/>
      </w:pPr>
      <w:r>
        <w:t>Testing</w:t>
      </w:r>
    </w:p>
    <w:p w14:paraId="2050A716" w14:textId="020B9A81" w:rsidR="00AF43E6" w:rsidRPr="00D558D4" w:rsidRDefault="00AF43E6" w:rsidP="00A8310D">
      <w:r w:rsidRPr="00D558D4">
        <w:t xml:space="preserve">Adapted in </w:t>
      </w:r>
      <w:r w:rsidR="00A8310D" w:rsidRPr="00D558D4">
        <w:t>2023</w:t>
      </w:r>
      <w:r w:rsidRPr="00D558D4">
        <w:t xml:space="preserve"> by Accessible Formats Service,</w:t>
      </w:r>
      <w:r w:rsidR="009846A6" w:rsidRPr="00D558D4">
        <w:rPr>
          <w:szCs w:val="36"/>
        </w:rPr>
        <w:t xml:space="preserve"> </w:t>
      </w:r>
      <w:r w:rsidR="009846A6" w:rsidRPr="00D558D4">
        <w:rPr>
          <w:szCs w:val="36"/>
        </w:rPr>
        <w:br/>
      </w:r>
      <w:r w:rsidRPr="00D558D4">
        <w:rPr>
          <w:szCs w:val="36"/>
        </w:rPr>
        <w:t>Blind</w:t>
      </w:r>
      <w:r w:rsidR="009846A6" w:rsidRPr="00D558D4">
        <w:rPr>
          <w:szCs w:val="36"/>
        </w:rPr>
        <w:t xml:space="preserve"> </w:t>
      </w:r>
      <w:r w:rsidRPr="00D558D4">
        <w:rPr>
          <w:szCs w:val="36"/>
        </w:rPr>
        <w:t xml:space="preserve">Low Vision NZ, </w:t>
      </w:r>
      <w:r w:rsidRPr="00D558D4">
        <w:t>Auckland</w:t>
      </w:r>
    </w:p>
    <w:p w14:paraId="7065ECE0" w14:textId="62C65F6F" w:rsidR="009846A6" w:rsidRPr="00D558D4" w:rsidRDefault="009846A6" w:rsidP="009846A6">
      <w:pPr>
        <w:pStyle w:val="imagecaption"/>
        <w:rPr>
          <w:lang w:val="mi-NZ"/>
        </w:rPr>
      </w:pPr>
      <w:bookmarkStart w:id="0" w:name="_Hlk133221549"/>
      <w:r w:rsidRPr="00D558D4">
        <w:rPr>
          <w:b/>
          <w:lang w:val="mi-NZ"/>
        </w:rPr>
        <w:t>TN</w:t>
      </w:r>
      <w:r w:rsidRPr="00D558D4">
        <w:rPr>
          <w:lang w:val="mi-NZ"/>
        </w:rPr>
        <w:t>: There are two logos at the top of the page. On the left is: Te Kāwanatanga o Aotearoa New Zealand Government. On the right is: Te Whatu Ora</w:t>
      </w:r>
      <w:r w:rsidR="00735C02">
        <w:rPr>
          <w:lang w:val="mi-NZ"/>
        </w:rPr>
        <w:br/>
      </w:r>
      <w:r w:rsidRPr="00D558D4">
        <w:rPr>
          <w:lang w:val="mi-NZ"/>
        </w:rPr>
        <w:t>Health New Zealand.</w:t>
      </w:r>
    </w:p>
    <w:bookmarkEnd w:id="0"/>
    <w:p w14:paraId="1B0675D3" w14:textId="77777777" w:rsidR="009846A6" w:rsidRPr="00D558D4" w:rsidRDefault="009846A6">
      <w:pPr>
        <w:spacing w:after="0" w:line="240" w:lineRule="auto"/>
        <w:rPr>
          <w:rFonts w:cs="Arial"/>
          <w:b/>
          <w:bCs/>
          <w:kern w:val="32"/>
          <w:sz w:val="60"/>
          <w:szCs w:val="32"/>
        </w:rPr>
      </w:pPr>
      <w:r w:rsidRPr="00D558D4">
        <w:br w:type="page"/>
      </w:r>
    </w:p>
    <w:p w14:paraId="7741B466" w14:textId="2D4FE9F8" w:rsidR="00A8310D" w:rsidRDefault="00082283" w:rsidP="00A8310D">
      <w:pPr>
        <w:pStyle w:val="Heading1"/>
      </w:pPr>
      <w:r>
        <w:lastRenderedPageBreak/>
        <w:t>Testing</w:t>
      </w:r>
    </w:p>
    <w:p w14:paraId="508B41C6" w14:textId="402733B9" w:rsidR="00082283" w:rsidRPr="00082283" w:rsidRDefault="00082283" w:rsidP="00082283">
      <w:r w:rsidRPr="00082283">
        <w:t>Getting tested for COVID-19 is free.</w:t>
      </w:r>
    </w:p>
    <w:p w14:paraId="2EB2A697" w14:textId="7E08535E" w:rsidR="00A8310D" w:rsidRPr="00D558D4" w:rsidRDefault="007847A4" w:rsidP="00A8310D">
      <w:pPr>
        <w:pStyle w:val="Heading2"/>
      </w:pPr>
      <w:r>
        <w:t>When you should get a test</w:t>
      </w:r>
    </w:p>
    <w:p w14:paraId="21D13F2B" w14:textId="74DEB099" w:rsidR="00A8310D" w:rsidRDefault="007847A4" w:rsidP="00900D6F">
      <w:pPr>
        <w:pStyle w:val="ListParagraph"/>
        <w:numPr>
          <w:ilvl w:val="0"/>
          <w:numId w:val="22"/>
        </w:numPr>
        <w:ind w:left="454" w:hanging="454"/>
      </w:pPr>
      <w:r>
        <w:t>If you are unwell</w:t>
      </w:r>
    </w:p>
    <w:p w14:paraId="2ED280CC" w14:textId="433C4901" w:rsidR="007847A4" w:rsidRDefault="007847A4" w:rsidP="007847A4">
      <w:pPr>
        <w:pStyle w:val="ListParagraph"/>
        <w:ind w:left="0"/>
      </w:pPr>
      <w:r w:rsidRPr="007847A4">
        <w:t>If you have cold, flu or COVID-19 symptoms, get a test as soon as you start to feel unwell. Doing a test and reporting the result means you can get the help you need as early as possible.</w:t>
      </w:r>
      <w:r>
        <w:t xml:space="preserve"> </w:t>
      </w:r>
    </w:p>
    <w:p w14:paraId="6271295C" w14:textId="75CEA8DE" w:rsidR="007847A4" w:rsidRPr="007847A4" w:rsidRDefault="007847A4" w:rsidP="007847A4">
      <w:pPr>
        <w:pStyle w:val="ListParagraph"/>
        <w:numPr>
          <w:ilvl w:val="0"/>
          <w:numId w:val="22"/>
        </w:numPr>
        <w:ind w:left="454" w:hanging="454"/>
      </w:pPr>
      <w:r>
        <w:t xml:space="preserve">If you are a </w:t>
      </w:r>
      <w:r w:rsidRPr="007847A4">
        <w:t>Household Contact of someone with COVID-19</w:t>
      </w:r>
    </w:p>
    <w:p w14:paraId="47173ACD" w14:textId="0B91E1AA" w:rsidR="007847A4" w:rsidRPr="00D558D4" w:rsidRDefault="007847A4" w:rsidP="007847A4">
      <w:r w:rsidRPr="007847A4">
        <w:t>If you are a Household Contact of someone who has COVID-19, we recommend you do a RAT each day for 5 days.</w:t>
      </w:r>
    </w:p>
    <w:p w14:paraId="701331CE" w14:textId="77777777" w:rsidR="00D97501" w:rsidRDefault="00D97501" w:rsidP="00036989">
      <w:pPr>
        <w:pStyle w:val="Heading3"/>
      </w:pPr>
      <w:r w:rsidRPr="00D97501">
        <w:t>If you have had COVID-19 before</w:t>
      </w:r>
    </w:p>
    <w:p w14:paraId="254F2A05" w14:textId="77777777" w:rsidR="00D97501" w:rsidRDefault="00D97501" w:rsidP="00D97501">
      <w:r w:rsidRPr="00D97501">
        <w:t>If you have had COVID-19 before and get symptoms again, what you should do depends on how long it has been since your previous infection.</w:t>
      </w:r>
    </w:p>
    <w:p w14:paraId="756F854F" w14:textId="370065D3" w:rsidR="00D97501" w:rsidRDefault="00D97501" w:rsidP="00D97501">
      <w:r w:rsidRPr="00D97501">
        <w:t>Count the days from when you tested positive or first had symptoms:</w:t>
      </w:r>
    </w:p>
    <w:p w14:paraId="525A14DE" w14:textId="2794618E" w:rsidR="00D97501" w:rsidRPr="00D97501" w:rsidRDefault="00D97501" w:rsidP="00D97501">
      <w:pPr>
        <w:pStyle w:val="ListParagraph"/>
        <w:numPr>
          <w:ilvl w:val="0"/>
          <w:numId w:val="24"/>
        </w:numPr>
        <w:ind w:left="454" w:hanging="454"/>
      </w:pPr>
      <w:r w:rsidRPr="00D97501">
        <w:t>28 days or fewer since last infection</w:t>
      </w:r>
    </w:p>
    <w:p w14:paraId="64DF7B83" w14:textId="77777777" w:rsidR="00D97501" w:rsidRPr="00D97501" w:rsidRDefault="00D97501" w:rsidP="006138F3">
      <w:r w:rsidRPr="00D97501">
        <w:t>If you are at low risk of serious illness, you do not need to take another test. We recommend you stay at home until you are recovered.</w:t>
      </w:r>
    </w:p>
    <w:p w14:paraId="6C923BE2" w14:textId="77777777" w:rsidR="00D97501" w:rsidRDefault="00D97501" w:rsidP="006138F3">
      <w:r w:rsidRPr="00D97501">
        <w:lastRenderedPageBreak/>
        <w:t>If you have an underlying health condition or have COVID-19-like symptoms that are getting worse, get advice from a health practitioner or Healthline on 0800 358 5453.</w:t>
      </w:r>
    </w:p>
    <w:p w14:paraId="057B90D9" w14:textId="77777777" w:rsidR="001477A1" w:rsidRDefault="00D97501" w:rsidP="00D97501">
      <w:pPr>
        <w:pStyle w:val="ListParagraph"/>
        <w:numPr>
          <w:ilvl w:val="0"/>
          <w:numId w:val="24"/>
        </w:numPr>
        <w:ind w:left="454" w:hanging="454"/>
      </w:pPr>
      <w:r w:rsidRPr="006138F3">
        <w:t>29 days or more since last infection</w:t>
      </w:r>
    </w:p>
    <w:p w14:paraId="010F8797" w14:textId="263B7012" w:rsidR="00A8310D" w:rsidRPr="00D558D4" w:rsidRDefault="001477A1" w:rsidP="00655221">
      <w:r>
        <w:t>Y</w:t>
      </w:r>
      <w:r w:rsidR="00D97501" w:rsidRPr="001477A1">
        <w:t>ou should take a rapid antigen test (RAT). If it is positive for COVID-19, it is recommended you isolate for at least 5 days.</w:t>
      </w:r>
    </w:p>
    <w:p w14:paraId="4BD1622E" w14:textId="65383035" w:rsidR="00A8310D" w:rsidRPr="00D558D4" w:rsidRDefault="00655221" w:rsidP="00655221">
      <w:pPr>
        <w:pStyle w:val="Heading2"/>
      </w:pPr>
      <w:r>
        <w:t>Where to get a test</w:t>
      </w:r>
    </w:p>
    <w:p w14:paraId="6207F62B" w14:textId="77777777" w:rsidR="00655221" w:rsidRDefault="00655221" w:rsidP="00655221">
      <w:r w:rsidRPr="00655221">
        <w:t>You are allowed to leave your home to get a COVID-19 test while you are isolating.</w:t>
      </w:r>
    </w:p>
    <w:p w14:paraId="267C5EFA" w14:textId="65289C7B" w:rsidR="00655221" w:rsidRDefault="00655221" w:rsidP="00655221">
      <w:pPr>
        <w:pStyle w:val="Heading3"/>
      </w:pPr>
      <w:r w:rsidRPr="00655221">
        <w:t>Access free RAT home testing kits</w:t>
      </w:r>
    </w:p>
    <w:p w14:paraId="2E1EBAE9" w14:textId="77777777" w:rsidR="00655221" w:rsidRPr="00655221" w:rsidRDefault="00655221" w:rsidP="00036989">
      <w:r w:rsidRPr="00655221">
        <w:t>You can pick up free RATs for yourself and household members from COVID-19 testing centres and collection sites including some pharmacies. Find a collection centre near you:</w:t>
      </w:r>
    </w:p>
    <w:p w14:paraId="6BF539C9" w14:textId="620CF550" w:rsidR="00655221" w:rsidRPr="00655221" w:rsidRDefault="00655221" w:rsidP="00036989">
      <w:r w:rsidRPr="00655221">
        <w:t xml:space="preserve">To find a RAT collection site near you, go here: </w:t>
      </w:r>
      <w:hyperlink r:id="rId10" w:history="1">
        <w:r w:rsidR="00B0180D" w:rsidRPr="00B0180D">
          <w:rPr>
            <w:rStyle w:val="Hyperlink"/>
          </w:rPr>
          <w:t>www.healthpoint.co.nz/covid-19</w:t>
        </w:r>
      </w:hyperlink>
    </w:p>
    <w:p w14:paraId="06BA8765" w14:textId="4B9EAD39" w:rsidR="00655221" w:rsidRDefault="00655221" w:rsidP="00655221">
      <w:pPr>
        <w:pStyle w:val="Heading3"/>
      </w:pPr>
      <w:r>
        <w:t xml:space="preserve">Get a test from your </w:t>
      </w:r>
      <w:proofErr w:type="gramStart"/>
      <w:r>
        <w:t>doctor</w:t>
      </w:r>
      <w:proofErr w:type="gramEnd"/>
    </w:p>
    <w:p w14:paraId="3727D45E" w14:textId="1F509230" w:rsidR="00655221" w:rsidRDefault="00655221" w:rsidP="00655221">
      <w:r w:rsidRPr="00655221">
        <w:t>Your doctor may offer COVID-19 tests. Call them to find out and follow their advice.</w:t>
      </w:r>
    </w:p>
    <w:p w14:paraId="32EA9939" w14:textId="22CFABEA" w:rsidR="00E31459" w:rsidRDefault="00E31459" w:rsidP="00E31459">
      <w:pPr>
        <w:pStyle w:val="Heading3"/>
      </w:pPr>
      <w:r w:rsidRPr="00E31459">
        <w:t>If you need help to get RATs</w:t>
      </w:r>
    </w:p>
    <w:p w14:paraId="1F6D1C5B" w14:textId="77777777" w:rsidR="00E31459" w:rsidRDefault="00E31459" w:rsidP="00E31459">
      <w:r>
        <w:t xml:space="preserve">If you live rurally, have a disability, are immunocompromised or experiencing some other difficulty </w:t>
      </w:r>
      <w:r>
        <w:lastRenderedPageBreak/>
        <w:t>getting RATs, you may be eligible for additional help, including delivery if necessary.</w:t>
      </w:r>
    </w:p>
    <w:p w14:paraId="1E4C6A56" w14:textId="37E5A394" w:rsidR="00E31459" w:rsidRPr="00655221" w:rsidRDefault="00E31459" w:rsidP="00E31459">
      <w:r>
        <w:t>To find out if you are eligible, call 0800 222 478.</w:t>
      </w:r>
    </w:p>
    <w:p w14:paraId="68C38050" w14:textId="2640BC6A" w:rsidR="00A8310D" w:rsidRPr="00D558D4" w:rsidRDefault="00990D08" w:rsidP="00990D08">
      <w:pPr>
        <w:pStyle w:val="Heading2"/>
      </w:pPr>
      <w:r>
        <w:t>How to report your RAT results</w:t>
      </w:r>
    </w:p>
    <w:p w14:paraId="317B9EB6" w14:textId="77777777" w:rsidR="00990D08" w:rsidRPr="00990D08" w:rsidRDefault="00990D08" w:rsidP="00990D08">
      <w:r w:rsidRPr="00990D08">
        <w:t>Whether positive or negative, you should report the results of your RAT. Reporting the result means you can get the help you need as early as possible.</w:t>
      </w:r>
    </w:p>
    <w:p w14:paraId="005EC0A4" w14:textId="77777777" w:rsidR="00990D08" w:rsidRDefault="00990D08" w:rsidP="00990D08">
      <w:r w:rsidRPr="00990D08">
        <w:t>You will receive a text confirmation from either 2328 or 2648 with information about isolation and useful advice.</w:t>
      </w:r>
    </w:p>
    <w:p w14:paraId="71C3D0DD" w14:textId="77777777" w:rsidR="00990D08" w:rsidRPr="00990D08" w:rsidRDefault="00990D08" w:rsidP="00990D08">
      <w:pPr>
        <w:pStyle w:val="Heading3"/>
      </w:pPr>
      <w:r w:rsidRPr="00990D08">
        <w:t xml:space="preserve">Report your results </w:t>
      </w:r>
      <w:proofErr w:type="gramStart"/>
      <w:r w:rsidRPr="00990D08">
        <w:t>online</w:t>
      </w:r>
      <w:proofErr w:type="gramEnd"/>
    </w:p>
    <w:p w14:paraId="0030A487" w14:textId="77777777" w:rsidR="00990D08" w:rsidRPr="00990D08" w:rsidRDefault="00990D08" w:rsidP="00990D08">
      <w:r w:rsidRPr="00990D08">
        <w:t xml:space="preserve">You can report a RAT result for yourself or someone else on your My Covid Record account. You will need the NHI number of the person. </w:t>
      </w:r>
    </w:p>
    <w:p w14:paraId="6524746E" w14:textId="65FF96A7" w:rsidR="00990D08" w:rsidRPr="00990D08" w:rsidRDefault="00990D08" w:rsidP="00990D08">
      <w:r w:rsidRPr="00990D08">
        <w:t xml:space="preserve">To report your RAT result, go here: </w:t>
      </w:r>
      <w:hyperlink r:id="rId11" w:history="1">
        <w:r w:rsidR="00B0180D" w:rsidRPr="00B0180D">
          <w:rPr>
            <w:rStyle w:val="Hyperlink"/>
          </w:rPr>
          <w:t>www.MyCovidRecord.nz</w:t>
        </w:r>
      </w:hyperlink>
    </w:p>
    <w:p w14:paraId="347745BE" w14:textId="77777777" w:rsidR="00990D08" w:rsidRDefault="00990D08" w:rsidP="00990D08">
      <w:pPr>
        <w:pStyle w:val="Heading3"/>
      </w:pPr>
      <w:r>
        <w:t xml:space="preserve">Report results over the </w:t>
      </w:r>
      <w:proofErr w:type="gramStart"/>
      <w:r>
        <w:t>phone</w:t>
      </w:r>
      <w:proofErr w:type="gramEnd"/>
    </w:p>
    <w:p w14:paraId="25BBE77A" w14:textId="0CAA24C8" w:rsidR="00990D08" w:rsidRDefault="00990D08" w:rsidP="00990D08">
      <w:r>
        <w:t xml:space="preserve">You can report a RAT result over the phone if you are having trouble using My Covid </w:t>
      </w:r>
      <w:proofErr w:type="gramStart"/>
      <w:r>
        <w:t>Record, or</w:t>
      </w:r>
      <w:proofErr w:type="gramEnd"/>
      <w:r>
        <w:t xml:space="preserve"> want to report someone else's RAT result and do not have their NHI.</w:t>
      </w:r>
    </w:p>
    <w:p w14:paraId="5DC73D98" w14:textId="546358EF" w:rsidR="00990D08" w:rsidRPr="00990D08" w:rsidRDefault="00990D08" w:rsidP="00990D08">
      <w:r>
        <w:t>Call: 0800 222 478</w:t>
      </w:r>
    </w:p>
    <w:p w14:paraId="3C06B5EC" w14:textId="3EBA69AA" w:rsidR="00A8310D" w:rsidRPr="00D558D4" w:rsidRDefault="00990D08" w:rsidP="00990D08">
      <w:pPr>
        <w:pStyle w:val="Heading2"/>
      </w:pPr>
      <w:r>
        <w:t>If you need support</w:t>
      </w:r>
    </w:p>
    <w:p w14:paraId="4A350F83" w14:textId="77777777" w:rsidR="00DA7632" w:rsidRDefault="00DA7632" w:rsidP="00DA7632">
      <w:pPr>
        <w:pStyle w:val="ListParagraph"/>
        <w:numPr>
          <w:ilvl w:val="0"/>
          <w:numId w:val="24"/>
        </w:numPr>
        <w:ind w:left="454" w:hanging="454"/>
      </w:pPr>
      <w:r>
        <w:t xml:space="preserve">The COVID-19 disability helpline can provide help or information about vaccines, face mask exemptions, </w:t>
      </w:r>
      <w:r>
        <w:lastRenderedPageBreak/>
        <w:t xml:space="preserve">testing, managing COVID-19, and any other health concerns you may have. </w:t>
      </w:r>
    </w:p>
    <w:p w14:paraId="0DFC65F0" w14:textId="7D3A8CB6" w:rsidR="00DA7632" w:rsidRDefault="00DA7632" w:rsidP="00DA7632">
      <w:pPr>
        <w:pStyle w:val="ListParagraph"/>
        <w:ind w:left="454"/>
      </w:pPr>
      <w:r>
        <w:t>Call 0800 11 12 13 for free. If you are unable to call, you can text 8988.</w:t>
      </w:r>
    </w:p>
    <w:p w14:paraId="3EC3EBD1" w14:textId="77777777" w:rsidR="00DA7632" w:rsidRDefault="00DA7632" w:rsidP="00DA7632">
      <w:pPr>
        <w:pStyle w:val="ListParagraph"/>
        <w:numPr>
          <w:ilvl w:val="0"/>
          <w:numId w:val="24"/>
        </w:numPr>
        <w:ind w:left="454" w:hanging="454"/>
      </w:pPr>
      <w:r>
        <w:t>The COVID-19 welfare phone line can help if you are self-isolating and need food or other essential items. Call 0800 512 337.</w:t>
      </w:r>
    </w:p>
    <w:p w14:paraId="212C81AB" w14:textId="4DE2D578" w:rsidR="00DA7632" w:rsidRPr="00D97501" w:rsidRDefault="00DA7632" w:rsidP="00DA7632">
      <w:pPr>
        <w:pStyle w:val="ListParagraph"/>
        <w:numPr>
          <w:ilvl w:val="0"/>
          <w:numId w:val="24"/>
        </w:numPr>
        <w:ind w:left="454" w:hanging="454"/>
      </w:pPr>
      <w:r>
        <w:t>You can also call Healthline for free for advice on</w:t>
      </w:r>
      <w:r w:rsidR="00B0180D">
        <w:br/>
      </w:r>
      <w:r>
        <w:t>0800 358 5453.</w:t>
      </w:r>
    </w:p>
    <w:p w14:paraId="2E51E523" w14:textId="06E34D0D" w:rsidR="00841BDE" w:rsidRPr="00D558D4" w:rsidRDefault="00841BDE" w:rsidP="00A8310D">
      <w:pPr>
        <w:rPr>
          <w:b/>
          <w:bCs/>
        </w:rPr>
      </w:pPr>
      <w:r w:rsidRPr="00D558D4">
        <w:rPr>
          <w:b/>
          <w:bCs/>
        </w:rPr>
        <w:t xml:space="preserve">End of </w:t>
      </w:r>
      <w:r w:rsidR="00DA7632">
        <w:rPr>
          <w:b/>
          <w:bCs/>
        </w:rPr>
        <w:t>Testing</w:t>
      </w:r>
    </w:p>
    <w:sectPr w:rsidR="00841BDE" w:rsidRPr="00D558D4" w:rsidSect="005D0604">
      <w:footerReference w:type="default" r:id="rId12"/>
      <w:headerReference w:type="first" r:id="rId13"/>
      <w:pgSz w:w="11906" w:h="16838" w:code="9"/>
      <w:pgMar w:top="1134" w:right="1247" w:bottom="1247" w:left="1247" w:header="624" w:footer="624" w:gutter="0"/>
      <w:pgNumType w:start="0"/>
      <w:cols w:space="708"/>
      <w:titlePg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709A" w14:textId="77777777" w:rsidR="00A8310D" w:rsidRDefault="00A8310D">
      <w:r>
        <w:separator/>
      </w:r>
    </w:p>
  </w:endnote>
  <w:endnote w:type="continuationSeparator" w:id="0">
    <w:p w14:paraId="4AC0FAC8" w14:textId="77777777" w:rsidR="00A8310D" w:rsidRDefault="00A8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27B5" w14:textId="77777777" w:rsidR="003D1E3F" w:rsidRDefault="00D6394F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0F74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11AE" w14:textId="77777777" w:rsidR="00A8310D" w:rsidRDefault="00A8310D">
      <w:r>
        <w:separator/>
      </w:r>
    </w:p>
  </w:footnote>
  <w:footnote w:type="continuationSeparator" w:id="0">
    <w:p w14:paraId="79D9F104" w14:textId="77777777" w:rsidR="00A8310D" w:rsidRDefault="00A8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233D" w14:textId="3424250B" w:rsidR="005D0604" w:rsidRDefault="005D0604">
    <w:pPr>
      <w:pStyle w:val="Header"/>
    </w:pPr>
    <w:r>
      <w:rPr>
        <w:noProof/>
        <w:lang w:val="en-NZ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ADDBEE" wp14:editId="4DDB177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06120" cy="371475"/>
              <wp:effectExtent l="0" t="0" r="17780" b="28575"/>
              <wp:wrapNone/>
              <wp:docPr id="1723704517" name="Text Box 1723704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C0B0E" w14:textId="77777777" w:rsidR="005D0604" w:rsidRPr="00320DFF" w:rsidRDefault="005D0604" w:rsidP="005D060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DDBEE" id="_x0000_t202" coordsize="21600,21600" o:spt="202" path="m,l,21600r21600,l21600,xe">
              <v:stroke joinstyle="miter"/>
              <v:path gradientshapeok="t" o:connecttype="rect"/>
            </v:shapetype>
            <v:shape id="Text Box 1723704517" o:spid="_x0000_s1026" type="#_x0000_t202" style="position:absolute;margin-left:0;margin-top:-.05pt;width:55.6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" strokeweight="1.25pt">
              <v:textbox inset="1.5mm,,1.5mm">
                <w:txbxContent>
                  <w:p w14:paraId="050C0B0E" w14:textId="77777777" w:rsidR="005D0604" w:rsidRPr="00320DFF" w:rsidRDefault="005D0604" w:rsidP="005D060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04AE1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2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539ED"/>
    <w:multiLevelType w:val="singleLevel"/>
    <w:tmpl w:val="1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924F8"/>
    <w:multiLevelType w:val="hybridMultilevel"/>
    <w:tmpl w:val="E8662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810C9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235475423">
    <w:abstractNumId w:val="14"/>
  </w:num>
  <w:num w:numId="2" w16cid:durableId="1948001298">
    <w:abstractNumId w:val="17"/>
  </w:num>
  <w:num w:numId="3" w16cid:durableId="1141070455">
    <w:abstractNumId w:val="14"/>
  </w:num>
  <w:num w:numId="4" w16cid:durableId="1883204041">
    <w:abstractNumId w:val="14"/>
  </w:num>
  <w:num w:numId="5" w16cid:durableId="112990515">
    <w:abstractNumId w:val="14"/>
  </w:num>
  <w:num w:numId="6" w16cid:durableId="1218669468">
    <w:abstractNumId w:val="14"/>
  </w:num>
  <w:num w:numId="7" w16cid:durableId="1465926978">
    <w:abstractNumId w:val="17"/>
  </w:num>
  <w:num w:numId="8" w16cid:durableId="1346591861">
    <w:abstractNumId w:val="9"/>
  </w:num>
  <w:num w:numId="9" w16cid:durableId="201750386">
    <w:abstractNumId w:val="7"/>
  </w:num>
  <w:num w:numId="10" w16cid:durableId="497692226">
    <w:abstractNumId w:val="6"/>
  </w:num>
  <w:num w:numId="11" w16cid:durableId="647707255">
    <w:abstractNumId w:val="5"/>
  </w:num>
  <w:num w:numId="12" w16cid:durableId="1303121211">
    <w:abstractNumId w:val="4"/>
  </w:num>
  <w:num w:numId="13" w16cid:durableId="1225216085">
    <w:abstractNumId w:val="8"/>
  </w:num>
  <w:num w:numId="14" w16cid:durableId="40982418">
    <w:abstractNumId w:val="3"/>
  </w:num>
  <w:num w:numId="15" w16cid:durableId="620645373">
    <w:abstractNumId w:val="2"/>
  </w:num>
  <w:num w:numId="16" w16cid:durableId="1843621495">
    <w:abstractNumId w:val="1"/>
  </w:num>
  <w:num w:numId="17" w16cid:durableId="60712344">
    <w:abstractNumId w:val="0"/>
  </w:num>
  <w:num w:numId="18" w16cid:durableId="1921020236">
    <w:abstractNumId w:val="15"/>
  </w:num>
  <w:num w:numId="19" w16cid:durableId="2118866639">
    <w:abstractNumId w:val="12"/>
  </w:num>
  <w:num w:numId="20" w16cid:durableId="100491930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1" w16cid:durableId="600603914">
    <w:abstractNumId w:val="18"/>
  </w:num>
  <w:num w:numId="22" w16cid:durableId="565847677">
    <w:abstractNumId w:val="13"/>
  </w:num>
  <w:num w:numId="23" w16cid:durableId="876086881">
    <w:abstractNumId w:val="10"/>
  </w:num>
  <w:num w:numId="24" w16cid:durableId="17015426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2050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0D"/>
    <w:rsid w:val="00003643"/>
    <w:rsid w:val="00016497"/>
    <w:rsid w:val="00032CA6"/>
    <w:rsid w:val="000345FC"/>
    <w:rsid w:val="00036989"/>
    <w:rsid w:val="00045652"/>
    <w:rsid w:val="000662BC"/>
    <w:rsid w:val="00067348"/>
    <w:rsid w:val="00074CED"/>
    <w:rsid w:val="00082283"/>
    <w:rsid w:val="000A119E"/>
    <w:rsid w:val="000A7436"/>
    <w:rsid w:val="000B2268"/>
    <w:rsid w:val="000B7E12"/>
    <w:rsid w:val="000C42F4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169"/>
    <w:rsid w:val="000E4BC5"/>
    <w:rsid w:val="000E7097"/>
    <w:rsid w:val="000F5F76"/>
    <w:rsid w:val="000F7451"/>
    <w:rsid w:val="001130DC"/>
    <w:rsid w:val="00116645"/>
    <w:rsid w:val="00117EF9"/>
    <w:rsid w:val="00123CD5"/>
    <w:rsid w:val="00132044"/>
    <w:rsid w:val="00134EFA"/>
    <w:rsid w:val="00136864"/>
    <w:rsid w:val="00141EE9"/>
    <w:rsid w:val="00144F22"/>
    <w:rsid w:val="001477A1"/>
    <w:rsid w:val="00156350"/>
    <w:rsid w:val="00163D42"/>
    <w:rsid w:val="001659A4"/>
    <w:rsid w:val="0016600D"/>
    <w:rsid w:val="001731FC"/>
    <w:rsid w:val="001A0859"/>
    <w:rsid w:val="001A1181"/>
    <w:rsid w:val="001A2407"/>
    <w:rsid w:val="001A6044"/>
    <w:rsid w:val="001E071C"/>
    <w:rsid w:val="001E4E78"/>
    <w:rsid w:val="001E5B09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61011"/>
    <w:rsid w:val="00276FEB"/>
    <w:rsid w:val="00281420"/>
    <w:rsid w:val="002830B9"/>
    <w:rsid w:val="00287D29"/>
    <w:rsid w:val="00290F85"/>
    <w:rsid w:val="002976E3"/>
    <w:rsid w:val="002A00F5"/>
    <w:rsid w:val="002A0A02"/>
    <w:rsid w:val="002A71DB"/>
    <w:rsid w:val="002C6A67"/>
    <w:rsid w:val="002D4042"/>
    <w:rsid w:val="002D4F42"/>
    <w:rsid w:val="00301D32"/>
    <w:rsid w:val="0031535A"/>
    <w:rsid w:val="00315526"/>
    <w:rsid w:val="00320275"/>
    <w:rsid w:val="00320308"/>
    <w:rsid w:val="00331543"/>
    <w:rsid w:val="003367BB"/>
    <w:rsid w:val="00341A41"/>
    <w:rsid w:val="00353BD1"/>
    <w:rsid w:val="003623E2"/>
    <w:rsid w:val="003664DB"/>
    <w:rsid w:val="00367B77"/>
    <w:rsid w:val="00390C2D"/>
    <w:rsid w:val="003948E5"/>
    <w:rsid w:val="003A5B25"/>
    <w:rsid w:val="003B0ECF"/>
    <w:rsid w:val="003B339F"/>
    <w:rsid w:val="003B4E48"/>
    <w:rsid w:val="003C2D2F"/>
    <w:rsid w:val="003C446E"/>
    <w:rsid w:val="003D1E3F"/>
    <w:rsid w:val="003D276E"/>
    <w:rsid w:val="003D4FC6"/>
    <w:rsid w:val="003D50CB"/>
    <w:rsid w:val="003E3764"/>
    <w:rsid w:val="003E37B3"/>
    <w:rsid w:val="003F2AEE"/>
    <w:rsid w:val="004049C1"/>
    <w:rsid w:val="00422295"/>
    <w:rsid w:val="00425EF7"/>
    <w:rsid w:val="00433624"/>
    <w:rsid w:val="00441910"/>
    <w:rsid w:val="00442A95"/>
    <w:rsid w:val="00454B6E"/>
    <w:rsid w:val="00455456"/>
    <w:rsid w:val="0045698F"/>
    <w:rsid w:val="00462B8D"/>
    <w:rsid w:val="00474451"/>
    <w:rsid w:val="00475E75"/>
    <w:rsid w:val="004914A9"/>
    <w:rsid w:val="004934A2"/>
    <w:rsid w:val="004959DE"/>
    <w:rsid w:val="004C18EF"/>
    <w:rsid w:val="004C7A62"/>
    <w:rsid w:val="004D1F2A"/>
    <w:rsid w:val="004D2D5F"/>
    <w:rsid w:val="004F1626"/>
    <w:rsid w:val="00532A81"/>
    <w:rsid w:val="00551D3C"/>
    <w:rsid w:val="00557285"/>
    <w:rsid w:val="00573507"/>
    <w:rsid w:val="005823D9"/>
    <w:rsid w:val="00595E50"/>
    <w:rsid w:val="005A00EC"/>
    <w:rsid w:val="005B30E7"/>
    <w:rsid w:val="005B358A"/>
    <w:rsid w:val="005B4CFF"/>
    <w:rsid w:val="005C02EB"/>
    <w:rsid w:val="005D0604"/>
    <w:rsid w:val="005D210E"/>
    <w:rsid w:val="005D3D1E"/>
    <w:rsid w:val="005E62E2"/>
    <w:rsid w:val="005E78D8"/>
    <w:rsid w:val="006031F5"/>
    <w:rsid w:val="006056D0"/>
    <w:rsid w:val="00612069"/>
    <w:rsid w:val="006138F3"/>
    <w:rsid w:val="006169F4"/>
    <w:rsid w:val="00616AEC"/>
    <w:rsid w:val="00633B9E"/>
    <w:rsid w:val="006344C7"/>
    <w:rsid w:val="0063491F"/>
    <w:rsid w:val="00635148"/>
    <w:rsid w:val="00637AF4"/>
    <w:rsid w:val="00655221"/>
    <w:rsid w:val="00655FA2"/>
    <w:rsid w:val="0066771C"/>
    <w:rsid w:val="00671578"/>
    <w:rsid w:val="006806CA"/>
    <w:rsid w:val="0068372F"/>
    <w:rsid w:val="00686045"/>
    <w:rsid w:val="00691D2D"/>
    <w:rsid w:val="00694AF8"/>
    <w:rsid w:val="00695F79"/>
    <w:rsid w:val="006978F2"/>
    <w:rsid w:val="006A2175"/>
    <w:rsid w:val="006A56B9"/>
    <w:rsid w:val="006B0813"/>
    <w:rsid w:val="006F30FD"/>
    <w:rsid w:val="00711B31"/>
    <w:rsid w:val="00713CB9"/>
    <w:rsid w:val="00720281"/>
    <w:rsid w:val="00720386"/>
    <w:rsid w:val="0072308E"/>
    <w:rsid w:val="007233A1"/>
    <w:rsid w:val="00735C02"/>
    <w:rsid w:val="007365FB"/>
    <w:rsid w:val="00751D58"/>
    <w:rsid w:val="00754054"/>
    <w:rsid w:val="00770AE1"/>
    <w:rsid w:val="00772447"/>
    <w:rsid w:val="00772840"/>
    <w:rsid w:val="00775862"/>
    <w:rsid w:val="007847A4"/>
    <w:rsid w:val="007B1201"/>
    <w:rsid w:val="007E6A23"/>
    <w:rsid w:val="00814E01"/>
    <w:rsid w:val="00821A3E"/>
    <w:rsid w:val="00833DBF"/>
    <w:rsid w:val="00841B0E"/>
    <w:rsid w:val="00841BDE"/>
    <w:rsid w:val="00855DDB"/>
    <w:rsid w:val="00865040"/>
    <w:rsid w:val="0087231E"/>
    <w:rsid w:val="008752D5"/>
    <w:rsid w:val="0087735A"/>
    <w:rsid w:val="00880535"/>
    <w:rsid w:val="008A1F03"/>
    <w:rsid w:val="008A3C02"/>
    <w:rsid w:val="008A79B3"/>
    <w:rsid w:val="008B4B80"/>
    <w:rsid w:val="008C54E0"/>
    <w:rsid w:val="008D0182"/>
    <w:rsid w:val="008D040E"/>
    <w:rsid w:val="008E3334"/>
    <w:rsid w:val="008E3CBB"/>
    <w:rsid w:val="008F1CB0"/>
    <w:rsid w:val="008F322C"/>
    <w:rsid w:val="00900D6F"/>
    <w:rsid w:val="009064D6"/>
    <w:rsid w:val="0092188B"/>
    <w:rsid w:val="0092554E"/>
    <w:rsid w:val="00935BA2"/>
    <w:rsid w:val="00947ACC"/>
    <w:rsid w:val="009550CD"/>
    <w:rsid w:val="0096418C"/>
    <w:rsid w:val="009717B2"/>
    <w:rsid w:val="00974661"/>
    <w:rsid w:val="00977D0C"/>
    <w:rsid w:val="00982735"/>
    <w:rsid w:val="009846A6"/>
    <w:rsid w:val="0099016A"/>
    <w:rsid w:val="00990D08"/>
    <w:rsid w:val="009A1808"/>
    <w:rsid w:val="009A3B10"/>
    <w:rsid w:val="009A6926"/>
    <w:rsid w:val="009B443C"/>
    <w:rsid w:val="009D5955"/>
    <w:rsid w:val="009D7B9F"/>
    <w:rsid w:val="009E4FE7"/>
    <w:rsid w:val="009F0401"/>
    <w:rsid w:val="00A070F8"/>
    <w:rsid w:val="00A129B8"/>
    <w:rsid w:val="00A21EAF"/>
    <w:rsid w:val="00A42944"/>
    <w:rsid w:val="00A42A40"/>
    <w:rsid w:val="00A56FFE"/>
    <w:rsid w:val="00A57E53"/>
    <w:rsid w:val="00A72BF0"/>
    <w:rsid w:val="00A80848"/>
    <w:rsid w:val="00A8310D"/>
    <w:rsid w:val="00A8394A"/>
    <w:rsid w:val="00AC3E46"/>
    <w:rsid w:val="00AE209E"/>
    <w:rsid w:val="00AF1240"/>
    <w:rsid w:val="00AF1467"/>
    <w:rsid w:val="00AF1D74"/>
    <w:rsid w:val="00AF43E6"/>
    <w:rsid w:val="00AF59BE"/>
    <w:rsid w:val="00AF7D89"/>
    <w:rsid w:val="00B0180D"/>
    <w:rsid w:val="00B17F4D"/>
    <w:rsid w:val="00B536D7"/>
    <w:rsid w:val="00B560CC"/>
    <w:rsid w:val="00B61230"/>
    <w:rsid w:val="00B67A54"/>
    <w:rsid w:val="00B77D9A"/>
    <w:rsid w:val="00B9023F"/>
    <w:rsid w:val="00B910FB"/>
    <w:rsid w:val="00B917CC"/>
    <w:rsid w:val="00BA506C"/>
    <w:rsid w:val="00BB032D"/>
    <w:rsid w:val="00BB0A40"/>
    <w:rsid w:val="00BD0C55"/>
    <w:rsid w:val="00BD4A93"/>
    <w:rsid w:val="00BE034C"/>
    <w:rsid w:val="00BE0EF0"/>
    <w:rsid w:val="00BF6F6E"/>
    <w:rsid w:val="00BF71D9"/>
    <w:rsid w:val="00C03994"/>
    <w:rsid w:val="00C0436A"/>
    <w:rsid w:val="00C138AF"/>
    <w:rsid w:val="00C14B5D"/>
    <w:rsid w:val="00C21445"/>
    <w:rsid w:val="00C23ACF"/>
    <w:rsid w:val="00C321AC"/>
    <w:rsid w:val="00C406C3"/>
    <w:rsid w:val="00C42DBE"/>
    <w:rsid w:val="00C50A52"/>
    <w:rsid w:val="00C513F3"/>
    <w:rsid w:val="00C534AE"/>
    <w:rsid w:val="00C65137"/>
    <w:rsid w:val="00C7239C"/>
    <w:rsid w:val="00C75DA2"/>
    <w:rsid w:val="00C7770D"/>
    <w:rsid w:val="00C92BDF"/>
    <w:rsid w:val="00C95364"/>
    <w:rsid w:val="00CA1D0D"/>
    <w:rsid w:val="00CA20F9"/>
    <w:rsid w:val="00CC7105"/>
    <w:rsid w:val="00CD21A2"/>
    <w:rsid w:val="00CD30E6"/>
    <w:rsid w:val="00CE3213"/>
    <w:rsid w:val="00D0147F"/>
    <w:rsid w:val="00D02F31"/>
    <w:rsid w:val="00D059AC"/>
    <w:rsid w:val="00D16292"/>
    <w:rsid w:val="00D407D4"/>
    <w:rsid w:val="00D42A7C"/>
    <w:rsid w:val="00D42B6B"/>
    <w:rsid w:val="00D558D4"/>
    <w:rsid w:val="00D6394F"/>
    <w:rsid w:val="00D642D9"/>
    <w:rsid w:val="00D64555"/>
    <w:rsid w:val="00D768E1"/>
    <w:rsid w:val="00D82B16"/>
    <w:rsid w:val="00D840F2"/>
    <w:rsid w:val="00D94B5D"/>
    <w:rsid w:val="00D97501"/>
    <w:rsid w:val="00DA2636"/>
    <w:rsid w:val="00DA7632"/>
    <w:rsid w:val="00DD0B2D"/>
    <w:rsid w:val="00DE50AC"/>
    <w:rsid w:val="00DF54D9"/>
    <w:rsid w:val="00DF5D64"/>
    <w:rsid w:val="00E0579D"/>
    <w:rsid w:val="00E21598"/>
    <w:rsid w:val="00E21662"/>
    <w:rsid w:val="00E26869"/>
    <w:rsid w:val="00E31459"/>
    <w:rsid w:val="00E47B82"/>
    <w:rsid w:val="00E53D67"/>
    <w:rsid w:val="00E54ACA"/>
    <w:rsid w:val="00E71FC8"/>
    <w:rsid w:val="00E90201"/>
    <w:rsid w:val="00E95DD4"/>
    <w:rsid w:val="00E965DD"/>
    <w:rsid w:val="00EB6CDA"/>
    <w:rsid w:val="00EC2887"/>
    <w:rsid w:val="00EC6E88"/>
    <w:rsid w:val="00ED314F"/>
    <w:rsid w:val="00EE558F"/>
    <w:rsid w:val="00EF7E47"/>
    <w:rsid w:val="00F01665"/>
    <w:rsid w:val="00F032D3"/>
    <w:rsid w:val="00F2523B"/>
    <w:rsid w:val="00F33509"/>
    <w:rsid w:val="00F37771"/>
    <w:rsid w:val="00F66E1E"/>
    <w:rsid w:val="00F81286"/>
    <w:rsid w:val="00F84476"/>
    <w:rsid w:val="00F95B86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>
      <v:fill color="white"/>
      <v:stroke weight="1.25pt"/>
      <v:textbox inset="1.5mm,,1.5mm"/>
    </o:shapedefaults>
    <o:shapelayout v:ext="edit">
      <o:idmap v:ext="edit" data="2"/>
    </o:shapelayout>
  </w:shapeDefaults>
  <w:decimalSymbol w:val="."/>
  <w:listSeparator w:val=","/>
  <w14:docId w14:val="2F55269B"/>
  <w15:docId w15:val="{1C09464C-B959-4E2F-9F1C-9F7FB22C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BC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0662BC"/>
    <w:rPr>
      <w:rFonts w:ascii="Arial" w:hAnsi="Arial"/>
      <w:sz w:val="36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54B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4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B6E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B6E"/>
    <w:rPr>
      <w:rFonts w:ascii="Arial" w:hAnsi="Arial"/>
      <w:b/>
      <w:bCs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34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C6E88"/>
    <w:rPr>
      <w:rFonts w:ascii="Arial" w:hAnsi="Arial"/>
      <w:sz w:val="36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CovidRecord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althpoint.co.nz/covid-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BF64-B6B9-4BF9-A4B6-E826C051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30</TotalTime>
  <Pages>5</Pages>
  <Words>614</Words>
  <Characters>2906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Fozia Mannon</dc:creator>
  <cp:lastModifiedBy>David Smith</cp:lastModifiedBy>
  <cp:revision>18</cp:revision>
  <cp:lastPrinted>1900-12-31T12:00:00Z</cp:lastPrinted>
  <dcterms:created xsi:type="dcterms:W3CDTF">2023-09-26T20:17:00Z</dcterms:created>
  <dcterms:modified xsi:type="dcterms:W3CDTF">2023-10-05T02:14:00Z</dcterms:modified>
</cp:coreProperties>
</file>